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28" w:rsidRPr="00803D2C" w:rsidRDefault="00463008" w:rsidP="00EC45DD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6365CF8B" wp14:editId="53D7F0C5">
                <wp:simplePos x="0" y="0"/>
                <wp:positionH relativeFrom="column">
                  <wp:posOffset>1107135</wp:posOffset>
                </wp:positionH>
                <wp:positionV relativeFrom="page">
                  <wp:posOffset>1969135</wp:posOffset>
                </wp:positionV>
                <wp:extent cx="55440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1027444871"/>
                              <w:lock w:val="sdtLocked"/>
                              <w:placeholder>
                                <w:docPart w:val="715C571BBA234A138538E63F23527C68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7E1941" w:rsidRDefault="00EC45DD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7E1941">
                                  <w:rPr>
                                    <w:rStyle w:val="PlaceholderText"/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</w:rPr>
                                  <w:t>Skriv aktuell sektion här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2pt;margin-top:155.05pt;width:436.55pt;height:21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1027444871"/>
                        <w:lock w:val="sdtLocked"/>
                        <w:placeholder>
                          <w:docPart w:val="715C571BBA234A138538E63F23527C68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F449F2" w:rsidRPr="007E1941" w:rsidRDefault="00EC45DD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 w:rsidRPr="007E1941">
                            <w:rPr>
                              <w:rStyle w:val="PlaceholderText"/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</w:rPr>
                            <w:t>Skriv aktuell sektion här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6B1B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E3C9746" wp14:editId="15842CE0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0ABA5C0E" wp14:editId="2A6A2DEC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6709059" wp14:editId="675E8976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07" w:rsidRPr="007E1941" w:rsidRDefault="00BA392B" w:rsidP="007E19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B01A33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  <w:color w:val="B01A33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B65F28">
                                  <w:rPr>
                                    <w:rStyle w:val="Style4"/>
                                    <w:color w:val="B01A33"/>
                                  </w:rPr>
                                  <w:t>Skriv dokumentets titel här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" filled="f" stroked="f">
                <v:textbox>
                  <w:txbxContent>
                    <w:p w:rsidR="00A01907" w:rsidRPr="007E1941" w:rsidRDefault="00BA392B" w:rsidP="007E19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B01A33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Style w:val="Style4"/>
                            <w:color w:val="B01A33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="00B65F28">
                            <w:rPr>
                              <w:rStyle w:val="Style4"/>
                              <w:color w:val="B01A33"/>
                            </w:rPr>
                            <w:t>Skriv dokumentets titel här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65F28" w:rsidRPr="00803D2C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2B" w:rsidRDefault="00BA392B" w:rsidP="00C87D19">
      <w:pPr>
        <w:spacing w:after="0" w:line="240" w:lineRule="auto"/>
      </w:pPr>
      <w:r>
        <w:separator/>
      </w:r>
    </w:p>
  </w:endnote>
  <w:endnote w:type="continuationSeparator" w:id="0">
    <w:p w:rsidR="00BA392B" w:rsidRDefault="00BA392B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Footer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5F28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778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65F28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9778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B65F28" w:rsidRDefault="00B65F28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 w:rsidRPr="00463008">
                                <w:rPr>
                                  <w:rStyle w:val="Style6"/>
                                  <w:color w:val="B01A3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B65F28" w:rsidRDefault="00B65F28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 w:rsidRPr="00463008">
                          <w:rPr>
                            <w:rStyle w:val="Style6"/>
                            <w:color w:val="B01A33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AC919D" wp14:editId="675B0482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175BE6">
    <w:pPr>
      <w:pStyle w:val="Footer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8D2AC7" wp14:editId="37AF0F2D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778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778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9778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9778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374078" w:rsidRDefault="00B65F28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374078" w:rsidRDefault="00B65F28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2B" w:rsidRDefault="00BA392B" w:rsidP="00C87D19">
      <w:pPr>
        <w:spacing w:after="0" w:line="240" w:lineRule="auto"/>
      </w:pPr>
      <w:r>
        <w:separator/>
      </w:r>
    </w:p>
  </w:footnote>
  <w:footnote w:type="continuationSeparator" w:id="0">
    <w:p w:rsidR="00BA392B" w:rsidRDefault="00BA392B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D"/>
    <w:rsid w:val="0000383B"/>
    <w:rsid w:val="0003381E"/>
    <w:rsid w:val="00094F0C"/>
    <w:rsid w:val="000B0889"/>
    <w:rsid w:val="000C46E4"/>
    <w:rsid w:val="001011A0"/>
    <w:rsid w:val="00175BE6"/>
    <w:rsid w:val="00177AB7"/>
    <w:rsid w:val="001F102A"/>
    <w:rsid w:val="00201AF6"/>
    <w:rsid w:val="00210A4F"/>
    <w:rsid w:val="00266C38"/>
    <w:rsid w:val="00275136"/>
    <w:rsid w:val="002769CC"/>
    <w:rsid w:val="0029320A"/>
    <w:rsid w:val="002B2058"/>
    <w:rsid w:val="002B5E81"/>
    <w:rsid w:val="003362EC"/>
    <w:rsid w:val="00357943"/>
    <w:rsid w:val="00374078"/>
    <w:rsid w:val="0039778D"/>
    <w:rsid w:val="003D6177"/>
    <w:rsid w:val="003E2C21"/>
    <w:rsid w:val="00437253"/>
    <w:rsid w:val="00450FA9"/>
    <w:rsid w:val="00460F36"/>
    <w:rsid w:val="00463008"/>
    <w:rsid w:val="0047712B"/>
    <w:rsid w:val="00480B33"/>
    <w:rsid w:val="004968FA"/>
    <w:rsid w:val="004A51EB"/>
    <w:rsid w:val="004C7F61"/>
    <w:rsid w:val="004E111B"/>
    <w:rsid w:val="00510C00"/>
    <w:rsid w:val="00540CE5"/>
    <w:rsid w:val="00553981"/>
    <w:rsid w:val="00594976"/>
    <w:rsid w:val="005D5D72"/>
    <w:rsid w:val="005F2DF4"/>
    <w:rsid w:val="00620771"/>
    <w:rsid w:val="00630A14"/>
    <w:rsid w:val="00661857"/>
    <w:rsid w:val="006A6681"/>
    <w:rsid w:val="006B1BB1"/>
    <w:rsid w:val="006B3652"/>
    <w:rsid w:val="00745168"/>
    <w:rsid w:val="007717E7"/>
    <w:rsid w:val="007D051A"/>
    <w:rsid w:val="007E1941"/>
    <w:rsid w:val="007E4D31"/>
    <w:rsid w:val="00803D2C"/>
    <w:rsid w:val="00826AE3"/>
    <w:rsid w:val="00831016"/>
    <w:rsid w:val="008378A6"/>
    <w:rsid w:val="008455D4"/>
    <w:rsid w:val="00864DA4"/>
    <w:rsid w:val="008C3CDD"/>
    <w:rsid w:val="008D2CAD"/>
    <w:rsid w:val="008E3B07"/>
    <w:rsid w:val="00904255"/>
    <w:rsid w:val="00916AED"/>
    <w:rsid w:val="009178D6"/>
    <w:rsid w:val="00994330"/>
    <w:rsid w:val="009A4345"/>
    <w:rsid w:val="009D0E35"/>
    <w:rsid w:val="009D11B3"/>
    <w:rsid w:val="00A01907"/>
    <w:rsid w:val="00A91500"/>
    <w:rsid w:val="00AA0D23"/>
    <w:rsid w:val="00AF5D15"/>
    <w:rsid w:val="00B65F28"/>
    <w:rsid w:val="00BA392B"/>
    <w:rsid w:val="00BB02FB"/>
    <w:rsid w:val="00BB4995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D68A5"/>
    <w:rsid w:val="00E265C0"/>
    <w:rsid w:val="00E55096"/>
    <w:rsid w:val="00E75E65"/>
    <w:rsid w:val="00EB1D21"/>
    <w:rsid w:val="00EC45DD"/>
    <w:rsid w:val="00ED2F22"/>
    <w:rsid w:val="00F227B2"/>
    <w:rsid w:val="00F449F2"/>
    <w:rsid w:val="00F452A5"/>
    <w:rsid w:val="00F64EDE"/>
    <w:rsid w:val="00F82863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5F2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19"/>
  </w:style>
  <w:style w:type="paragraph" w:styleId="Footer">
    <w:name w:val="footer"/>
    <w:basedOn w:val="Normal"/>
    <w:link w:val="Foot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19"/>
  </w:style>
  <w:style w:type="table" w:styleId="TableGrid">
    <w:name w:val="Table Grid"/>
    <w:basedOn w:val="TableNorma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94330"/>
    <w:rPr>
      <w:color w:val="808080"/>
    </w:rPr>
  </w:style>
  <w:style w:type="character" w:customStyle="1" w:styleId="Style1">
    <w:name w:val="Style1"/>
    <w:basedOn w:val="DefaultParagraphFon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DefaultParagraphFon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DefaultParagraphFon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DefaultParagraphFon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DefaultParagraphFon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DefaultParagraphFon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5F2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19"/>
  </w:style>
  <w:style w:type="paragraph" w:styleId="Footer">
    <w:name w:val="footer"/>
    <w:basedOn w:val="Normal"/>
    <w:link w:val="Foot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19"/>
  </w:style>
  <w:style w:type="table" w:styleId="TableGrid">
    <w:name w:val="Table Grid"/>
    <w:basedOn w:val="TableNorma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94330"/>
    <w:rPr>
      <w:color w:val="808080"/>
    </w:rPr>
  </w:style>
  <w:style w:type="character" w:customStyle="1" w:styleId="Style1">
    <w:name w:val="Style1"/>
    <w:basedOn w:val="DefaultParagraphFon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DefaultParagraphFon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DefaultParagraphFon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DefaultParagraphFon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DefaultParagraphFon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DefaultParagraphFon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000000" w:rsidRDefault="00EE2C92">
          <w:pPr>
            <w:pStyle w:val="715C571BBA234A138538E63F23527C68"/>
          </w:pPr>
          <w:r w:rsidRPr="007E1941">
            <w:rPr>
              <w:rStyle w:val="Placeholde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000000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DefaultParagraphFon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DefaultParagraphFon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4B8B-9A85-4FE3-A027-67DE6E93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1</cp:revision>
  <cp:lastPrinted>2015-12-21T11:21:00Z</cp:lastPrinted>
  <dcterms:created xsi:type="dcterms:W3CDTF">2017-01-28T21:54:00Z</dcterms:created>
  <dcterms:modified xsi:type="dcterms:W3CDTF">2017-01-28T21:54:00Z</dcterms:modified>
</cp:coreProperties>
</file>